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366"/>
        <w:gridCol w:w="6138"/>
      </w:tblGrid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Credit hours (theory, practical)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Contact hours (theory, practical)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Prerequisites/corequisites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title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code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Awarding institution</w:t>
            </w:r>
            <w:r w:rsidRPr="00F93F1F" w:rsidDel="00627DD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Level of course 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366" w:type="dxa"/>
            <w:shd w:val="clear" w:color="auto" w:fill="auto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Year of study and semester (s)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Other department (s) involved in teaching the course</w:t>
            </w:r>
          </w:p>
        </w:tc>
        <w:tc>
          <w:tcPr>
            <w:tcW w:w="6138" w:type="dxa"/>
          </w:tcPr>
          <w:p w:rsidR="0062115D" w:rsidRPr="00F93F1F" w:rsidDel="000E10C1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16. Course Coordinator: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0080" w:type="dxa"/>
          </w:tcPr>
          <w:p w:rsidR="004D364A" w:rsidRPr="00F93F1F" w:rsidRDefault="004D364A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17.  Other instructors: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F93F1F" w:rsidTr="00F93F1F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DE602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18. Course Description</w:t>
      </w:r>
      <w:r w:rsidR="00DE602A" w:rsidRPr="00F93F1F">
        <w:rPr>
          <w:rFonts w:ascii="Times New Roman" w:hAnsi="Times New Roman"/>
          <w:b/>
          <w:bCs/>
          <w:sz w:val="24"/>
        </w:rPr>
        <w:t>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F93F1F" w:rsidTr="00DE602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90" w:type="dxa"/>
          </w:tcPr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19. Course aims and outcomes: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F93F1F" w:rsidTr="00F93F1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DE602A" w:rsidRPr="00F93F1F" w:rsidRDefault="00DE602A" w:rsidP="00621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lastRenderedPageBreak/>
        <w:t>20. Topic Outline and Schedule: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20032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  <w:gridCol w:w="10016"/>
      </w:tblGrid>
      <w:tr w:rsidR="00C928CC" w:rsidRPr="00F93F1F" w:rsidTr="00C928CC">
        <w:tblPrEx>
          <w:tblCellMar>
            <w:top w:w="0" w:type="dxa"/>
            <w:bottom w:w="0" w:type="dxa"/>
          </w:tblCellMar>
        </w:tblPrEx>
        <w:trPr>
          <w:trHeight w:val="1506"/>
        </w:trPr>
        <w:tc>
          <w:tcPr>
            <w:tcW w:w="10016" w:type="dxa"/>
          </w:tcPr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3"/>
              <w:gridCol w:w="2545"/>
              <w:gridCol w:w="630"/>
              <w:gridCol w:w="3240"/>
              <w:gridCol w:w="2250"/>
            </w:tblGrid>
            <w:tr w:rsidR="00C928CC" w:rsidRPr="009614F3" w:rsidTr="007B16DA">
              <w:tc>
                <w:tcPr>
                  <w:tcW w:w="803" w:type="dxa"/>
                  <w:vMerge w:val="restart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bookmarkStart w:id="1" w:name="_Hlk496031225"/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Week</w:t>
                  </w:r>
                </w:p>
              </w:tc>
              <w:tc>
                <w:tcPr>
                  <w:tcW w:w="2545" w:type="dxa"/>
                  <w:vMerge w:val="restart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Topic</w:t>
                  </w:r>
                </w:p>
              </w:tc>
              <w:tc>
                <w:tcPr>
                  <w:tcW w:w="3870" w:type="dxa"/>
                  <w:gridSpan w:val="2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1425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Schedule</w:t>
                  </w:r>
                </w:p>
              </w:tc>
              <w:tc>
                <w:tcPr>
                  <w:tcW w:w="2250" w:type="dxa"/>
                  <w:vMerge w:val="restart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Assignments</w:t>
                  </w:r>
                </w:p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(Done by every Sunday BEFORE class)</w:t>
                  </w:r>
                </w:p>
              </w:tc>
            </w:tr>
            <w:tr w:rsidR="00C928CC" w:rsidRPr="009614F3" w:rsidTr="007B16DA">
              <w:tc>
                <w:tcPr>
                  <w:tcW w:w="803" w:type="dxa"/>
                  <w:vMerge/>
                  <w:shd w:val="clear" w:color="auto" w:fill="E7E6E6"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Day</w:t>
                  </w:r>
                </w:p>
              </w:tc>
              <w:tc>
                <w:tcPr>
                  <w:tcW w:w="3240" w:type="dxa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Resources</w:t>
                  </w:r>
                </w:p>
              </w:tc>
              <w:tc>
                <w:tcPr>
                  <w:tcW w:w="2250" w:type="dxa"/>
                  <w:vMerge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62115D">
              <w:trPr>
                <w:trHeight w:val="593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 xml:space="preserve">Sun 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62115D">
              <w:trPr>
                <w:trHeight w:val="611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64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64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64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04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1125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58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41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23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62115D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11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13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14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15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16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62115D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Final Exam</w:t>
                  </w: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bookmarkEnd w:id="1"/>
          </w:tbl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16" w:type="dxa"/>
          </w:tcPr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21. Teaching Methods and Assignments: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Development of ILOs is promoted through the following teaching and learning methods: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C928CC" w:rsidRDefault="00C928CC" w:rsidP="007B16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Blended Learning</w:t>
            </w:r>
            <w:r w:rsidR="0062115D">
              <w:rPr>
                <w:rFonts w:ascii="Times New Roman" w:hAnsi="Times New Roman"/>
                <w:sz w:val="24"/>
              </w:rPr>
              <w:t xml:space="preserve"> + Flipped Learning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22. Evaluation Methods and Course Requirements: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4D364A" w:rsidRPr="00F93F1F" w:rsidRDefault="004D364A" w:rsidP="0062115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23. Course Policies: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4D364A" w:rsidRPr="00F93F1F" w:rsidRDefault="004D364A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24. Required equipment: (</w:t>
      </w:r>
      <w:r w:rsidRPr="00F93F1F">
        <w:rPr>
          <w:rFonts w:ascii="Times New Roman" w:hAnsi="Times New Roman"/>
          <w:sz w:val="24"/>
        </w:rPr>
        <w:t>Facilities, Tools, Labs, Training….)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5</w:t>
      </w:r>
      <w:r w:rsidRPr="00F93F1F">
        <w:rPr>
          <w:rFonts w:ascii="Times New Roman" w:hAnsi="Times New Roman"/>
          <w:b/>
          <w:bCs/>
          <w:sz w:val="24"/>
        </w:rPr>
        <w:t xml:space="preserve">. References: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F93F1F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62115D">
            <w:pPr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6</w:t>
      </w:r>
      <w:r w:rsidRPr="00F93F1F">
        <w:rPr>
          <w:rFonts w:ascii="Times New Roman" w:hAnsi="Times New Roman"/>
          <w:b/>
          <w:bCs/>
          <w:sz w:val="24"/>
        </w:rPr>
        <w:t>. Additional information: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C928CC" w:rsidRPr="009614F3" w:rsidRDefault="00C928CC" w:rsidP="00C928CC">
            <w:pPr>
              <w:rPr>
                <w:highlight w:val="white"/>
              </w:rPr>
            </w:pPr>
            <w:r w:rsidRPr="009614F3">
              <w:rPr>
                <w:b/>
                <w:highlight w:val="white"/>
              </w:rPr>
              <w:t xml:space="preserve">Course Assessment: </w:t>
            </w:r>
          </w:p>
          <w:p w:rsidR="00C928CC" w:rsidRPr="009614F3" w:rsidRDefault="00C928CC" w:rsidP="00C928CC">
            <w:pPr>
              <w:rPr>
                <w:highlight w:val="white"/>
              </w:rPr>
            </w:pPr>
          </w:p>
          <w:p w:rsidR="00C928CC" w:rsidRPr="0062115D" w:rsidRDefault="00C928CC" w:rsidP="007B16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Cs w:val="20"/>
                <w:highlight w:val="white"/>
              </w:rPr>
            </w:pPr>
            <w:r w:rsidRPr="007D0CCD">
              <w:rPr>
                <w:rFonts w:ascii="Times New Roman" w:eastAsia="Calibri" w:hAnsi="Times New Roman"/>
                <w:b/>
                <w:sz w:val="24"/>
                <w:highlight w:val="white"/>
              </w:rPr>
              <w:t>Online Assessment (30)</w:t>
            </w:r>
          </w:p>
          <w:p w:rsidR="0062115D" w:rsidRPr="0062115D" w:rsidRDefault="0062115D" w:rsidP="0062115D">
            <w:pPr>
              <w:rPr>
                <w:highlight w:val="white"/>
                <w:lang w:val="en-GB"/>
              </w:rPr>
            </w:pPr>
          </w:p>
          <w:p w:rsidR="00C928CC" w:rsidRPr="007D0CCD" w:rsidRDefault="00C928CC" w:rsidP="007B16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highlight w:val="white"/>
              </w:rPr>
            </w:pPr>
            <w:r w:rsidRPr="007D0CCD">
              <w:rPr>
                <w:rFonts w:ascii="Times New Roman" w:eastAsia="Calibri" w:hAnsi="Times New Roman"/>
                <w:b/>
                <w:sz w:val="24"/>
                <w:highlight w:val="white"/>
              </w:rPr>
              <w:t>In-Class Assessment (70)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Name of Cour</w:t>
      </w:r>
      <w:r w:rsidR="00C928CC">
        <w:rPr>
          <w:rFonts w:ascii="Times New Roman" w:hAnsi="Times New Roman"/>
          <w:sz w:val="24"/>
        </w:rPr>
        <w:t xml:space="preserve">se </w:t>
      </w:r>
      <w:r w:rsidR="0062115D">
        <w:rPr>
          <w:rFonts w:ascii="Times New Roman" w:hAnsi="Times New Roman"/>
          <w:sz w:val="24"/>
        </w:rPr>
        <w:t>Coordinator: -----</w:t>
      </w:r>
      <w:r w:rsidR="00C928CC">
        <w:rPr>
          <w:rFonts w:ascii="Times New Roman" w:hAnsi="Times New Roman"/>
          <w:sz w:val="24"/>
        </w:rPr>
        <w:t>--------</w:t>
      </w:r>
      <w:r w:rsidRPr="00F93F1F">
        <w:rPr>
          <w:rFonts w:ascii="Times New Roman" w:hAnsi="Times New Roman"/>
          <w:sz w:val="24"/>
        </w:rPr>
        <w:t>------Signature: -----------</w:t>
      </w:r>
      <w:r w:rsidR="00DE602A" w:rsidRPr="00F93F1F">
        <w:rPr>
          <w:rFonts w:ascii="Times New Roman" w:hAnsi="Times New Roman"/>
          <w:sz w:val="24"/>
        </w:rPr>
        <w:t>------- Date: 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committee/Department: ----------------------------- Signature: -</w:t>
      </w:r>
      <w:r w:rsidR="00DE602A" w:rsidRPr="00F93F1F">
        <w:rPr>
          <w:rFonts w:ascii="Times New Roman" w:hAnsi="Times New Roman"/>
          <w:sz w:val="24"/>
        </w:rPr>
        <w:t>--------------------------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committee/Faculty: ----------------------------------------- Signature: 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Dean: --------------------------------------------------------- -Signature: -------------------------------------------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 xml:space="preserve">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B5C8D" w:rsidRPr="00F93F1F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F93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27" w:rsidRDefault="00A01D27">
      <w:r>
        <w:separator/>
      </w:r>
    </w:p>
  </w:endnote>
  <w:endnote w:type="continuationSeparator" w:id="0">
    <w:p w:rsidR="00A01D27" w:rsidRDefault="00A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27" w:rsidRDefault="00653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48" w:rsidRDefault="00C93248" w:rsidP="00382671">
    <w:pPr>
      <w:pStyle w:val="Footer"/>
      <w:rPr>
        <w:rStyle w:val="PageNumber"/>
      </w:rPr>
    </w:pPr>
    <w:r>
      <w:t xml:space="preserve">        </w:t>
    </w:r>
  </w:p>
  <w:p w:rsidR="00653A27" w:rsidRPr="00653A27" w:rsidRDefault="00653A27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2.1.2</w:t>
    </w:r>
  </w:p>
  <w:p w:rsidR="00332B9A" w:rsidRDefault="00332B9A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15D" w:rsidRPr="0062115D">
      <w:rPr>
        <w:noProof/>
        <w:lang w:val="en-US" w:eastAsia="en-US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1D" w:rsidRDefault="00CF08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15D" w:rsidRPr="0062115D">
      <w:rPr>
        <w:noProof/>
        <w:lang w:val="en-US" w:eastAsia="en-US"/>
      </w:rPr>
      <w:t>1</w:t>
    </w:r>
    <w:r>
      <w:rPr>
        <w:noProof/>
        <w:lang w:val="en-US" w:eastAsia="en-US"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653A27" w:rsidTr="00653A27">
      <w:tc>
        <w:tcPr>
          <w:tcW w:w="10178" w:type="dxa"/>
          <w:shd w:val="clear" w:color="auto" w:fill="auto"/>
        </w:tcPr>
        <w:p w:rsidR="00653A27" w:rsidRDefault="00653A27" w:rsidP="00653A27">
          <w:pPr>
            <w:pStyle w:val="Footer"/>
            <w:bidi/>
            <w:jc w:val="right"/>
            <w:rPr>
              <w:rtl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2.1.2</w:t>
          </w:r>
        </w:p>
      </w:tc>
    </w:tr>
  </w:tbl>
  <w:p w:rsidR="00CF081D" w:rsidRDefault="00CF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27" w:rsidRDefault="00A01D27">
      <w:r>
        <w:separator/>
      </w:r>
    </w:p>
  </w:footnote>
  <w:footnote w:type="continuationSeparator" w:id="0">
    <w:p w:rsidR="00A01D27" w:rsidRDefault="00A0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27" w:rsidRDefault="00653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1F" w:rsidRDefault="00CC4F1F">
    <w:pPr>
      <w:pStyle w:val="Header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C7" w:rsidRDefault="0062115D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5C7"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4D364A" w:rsidRPr="00CD0D76" w:rsidRDefault="004D364A" w:rsidP="00653A27">
    <w:pPr>
      <w:jc w:val="center"/>
      <w:rPr>
        <w:sz w:val="40"/>
        <w:szCs w:val="40"/>
      </w:rPr>
    </w:pPr>
    <w:r w:rsidRPr="004D364A">
      <w:rPr>
        <w:rFonts w:ascii="Simplified Arabic" w:hAnsi="Simplified Arabic" w:cs="Simplified Arabic"/>
        <w:b/>
        <w:bCs/>
        <w:sz w:val="22"/>
        <w:szCs w:val="22"/>
      </w:rPr>
      <w:t>Course Syllabus</w:t>
    </w:r>
  </w:p>
  <w:p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Header"/>
      <w:jc w:val="right"/>
      <w:rPr>
        <w:b/>
        <w:sz w:val="28"/>
      </w:rPr>
    </w:pPr>
  </w:p>
  <w:p w:rsidR="005225C7" w:rsidRDefault="0052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AB2EAFF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0000003"/>
    <w:multiLevelType w:val="multilevel"/>
    <w:tmpl w:val="1BDADF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0000004"/>
    <w:multiLevelType w:val="multilevel"/>
    <w:tmpl w:val="0DBEA2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0000005"/>
    <w:multiLevelType w:val="hybridMultilevel"/>
    <w:tmpl w:val="3FCE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D6E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98187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00000008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735"/>
    <w:rsid w:val="00004C72"/>
    <w:rsid w:val="000165F1"/>
    <w:rsid w:val="00016899"/>
    <w:rsid w:val="000177B5"/>
    <w:rsid w:val="0002388B"/>
    <w:rsid w:val="00024732"/>
    <w:rsid w:val="00035167"/>
    <w:rsid w:val="00047D5D"/>
    <w:rsid w:val="00067406"/>
    <w:rsid w:val="000700F3"/>
    <w:rsid w:val="00070EEE"/>
    <w:rsid w:val="000B386A"/>
    <w:rsid w:val="000C17DB"/>
    <w:rsid w:val="000C47AB"/>
    <w:rsid w:val="000E10C1"/>
    <w:rsid w:val="000F6AE2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91693"/>
    <w:rsid w:val="002D0E1D"/>
    <w:rsid w:val="00310A24"/>
    <w:rsid w:val="00314838"/>
    <w:rsid w:val="003173A1"/>
    <w:rsid w:val="003259AF"/>
    <w:rsid w:val="00327A0D"/>
    <w:rsid w:val="00332B9A"/>
    <w:rsid w:val="0033559A"/>
    <w:rsid w:val="003411E7"/>
    <w:rsid w:val="003572F3"/>
    <w:rsid w:val="00373FBD"/>
    <w:rsid w:val="00382671"/>
    <w:rsid w:val="003843EA"/>
    <w:rsid w:val="003B332E"/>
    <w:rsid w:val="003E1014"/>
    <w:rsid w:val="0040020F"/>
    <w:rsid w:val="0040165E"/>
    <w:rsid w:val="0040730C"/>
    <w:rsid w:val="00417600"/>
    <w:rsid w:val="004202C0"/>
    <w:rsid w:val="00420B90"/>
    <w:rsid w:val="0042205B"/>
    <w:rsid w:val="00423952"/>
    <w:rsid w:val="00423C58"/>
    <w:rsid w:val="004342E5"/>
    <w:rsid w:val="00453BFA"/>
    <w:rsid w:val="004832DA"/>
    <w:rsid w:val="00496DA5"/>
    <w:rsid w:val="004A707E"/>
    <w:rsid w:val="004B5C8D"/>
    <w:rsid w:val="004C39CD"/>
    <w:rsid w:val="004D364A"/>
    <w:rsid w:val="004F493F"/>
    <w:rsid w:val="00505016"/>
    <w:rsid w:val="005142DD"/>
    <w:rsid w:val="00515C46"/>
    <w:rsid w:val="005225C7"/>
    <w:rsid w:val="005303D7"/>
    <w:rsid w:val="005472E9"/>
    <w:rsid w:val="00556B3F"/>
    <w:rsid w:val="00572F9A"/>
    <w:rsid w:val="00583F44"/>
    <w:rsid w:val="005867A1"/>
    <w:rsid w:val="00592640"/>
    <w:rsid w:val="00596E06"/>
    <w:rsid w:val="005B1749"/>
    <w:rsid w:val="005C0BF7"/>
    <w:rsid w:val="00616DF2"/>
    <w:rsid w:val="00620096"/>
    <w:rsid w:val="0062115D"/>
    <w:rsid w:val="00625256"/>
    <w:rsid w:val="00627DDC"/>
    <w:rsid w:val="006457F7"/>
    <w:rsid w:val="0064628C"/>
    <w:rsid w:val="00653A27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F70C6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A544F"/>
    <w:rsid w:val="007B16DA"/>
    <w:rsid w:val="007B266D"/>
    <w:rsid w:val="007B31BF"/>
    <w:rsid w:val="007D1F60"/>
    <w:rsid w:val="007D6082"/>
    <w:rsid w:val="007D76F3"/>
    <w:rsid w:val="007E0741"/>
    <w:rsid w:val="007E11FA"/>
    <w:rsid w:val="007E4658"/>
    <w:rsid w:val="007F629D"/>
    <w:rsid w:val="00800C80"/>
    <w:rsid w:val="008016F7"/>
    <w:rsid w:val="00804135"/>
    <w:rsid w:val="0081060D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A02EC"/>
    <w:rsid w:val="008B05EA"/>
    <w:rsid w:val="008D27EF"/>
    <w:rsid w:val="008D2C3F"/>
    <w:rsid w:val="008E64E7"/>
    <w:rsid w:val="008F2A28"/>
    <w:rsid w:val="008F32BC"/>
    <w:rsid w:val="008F7791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01D27"/>
    <w:rsid w:val="00A12E46"/>
    <w:rsid w:val="00A42A4E"/>
    <w:rsid w:val="00A42EC1"/>
    <w:rsid w:val="00A45946"/>
    <w:rsid w:val="00A462D0"/>
    <w:rsid w:val="00A47C18"/>
    <w:rsid w:val="00A75C88"/>
    <w:rsid w:val="00A765A4"/>
    <w:rsid w:val="00A76B27"/>
    <w:rsid w:val="00A90D1D"/>
    <w:rsid w:val="00AD1543"/>
    <w:rsid w:val="00B066F8"/>
    <w:rsid w:val="00B10A55"/>
    <w:rsid w:val="00B143AC"/>
    <w:rsid w:val="00B20BF7"/>
    <w:rsid w:val="00B24A22"/>
    <w:rsid w:val="00B34DA4"/>
    <w:rsid w:val="00B36058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C0336"/>
    <w:rsid w:val="00BC1FFC"/>
    <w:rsid w:val="00BE1A4D"/>
    <w:rsid w:val="00BF3EDA"/>
    <w:rsid w:val="00C06816"/>
    <w:rsid w:val="00C10AC0"/>
    <w:rsid w:val="00C31757"/>
    <w:rsid w:val="00C64BCA"/>
    <w:rsid w:val="00C655A6"/>
    <w:rsid w:val="00C67D03"/>
    <w:rsid w:val="00C87666"/>
    <w:rsid w:val="00C87B41"/>
    <w:rsid w:val="00C928CC"/>
    <w:rsid w:val="00C93248"/>
    <w:rsid w:val="00C9471D"/>
    <w:rsid w:val="00CC4F1F"/>
    <w:rsid w:val="00CD6B52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D25CD"/>
    <w:rsid w:val="00DE602A"/>
    <w:rsid w:val="00DE6FD6"/>
    <w:rsid w:val="00DF368A"/>
    <w:rsid w:val="00E00F98"/>
    <w:rsid w:val="00E15C93"/>
    <w:rsid w:val="00E40BA7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E6BEC"/>
    <w:rsid w:val="00F06879"/>
    <w:rsid w:val="00F248B9"/>
    <w:rsid w:val="00F24D05"/>
    <w:rsid w:val="00F4025D"/>
    <w:rsid w:val="00F50625"/>
    <w:rsid w:val="00F51120"/>
    <w:rsid w:val="00F57F5A"/>
    <w:rsid w:val="00F65973"/>
    <w:rsid w:val="00F93F1F"/>
    <w:rsid w:val="00FB1662"/>
    <w:rsid w:val="00FB4AD2"/>
    <w:rsid w:val="00FC5969"/>
    <w:rsid w:val="00FC74DA"/>
    <w:rsid w:val="00FD318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30F91"/>
  <w14:defaultImageDpi w14:val="0"/>
  <w15:chartTrackingRefBased/>
  <w15:docId w15:val="{63167CCB-B1F0-49D3-9B68-096E0033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sz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sz w:val="24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hAnsi="Times New Roman"/>
      <w:sz w:val="22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imes New Roman" w:hAnsi="Times New Roman"/>
      <w:b/>
      <w:sz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imes New Roman" w:hAnsi="Times New Roman"/>
      <w:b/>
      <w:lang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imes New Roman" w:hAnsi="Times New Roman"/>
      <w:i/>
      <w:sz w:val="24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Times New Roman" w:hAnsi="Times New Roman"/>
      <w:sz w:val="24"/>
      <w:u w:val="single"/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New Roman" w:hAnsi="Times New Roman"/>
      <w:i/>
      <w:sz w:val="22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Times New Roman" w:hAnsi="Times New Roman"/>
      <w:u w:val="single"/>
      <w:lang w:eastAsia="x-none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ps1bullet">
    <w:name w:val="ps1 bullet"/>
    <w:basedOn w:val="Normal"/>
    <w:pPr>
      <w:numPr>
        <w:numId w:val="8"/>
      </w:numPr>
    </w:pPr>
    <w:rPr>
      <w:rFonts w:ascii="Times New Roman" w:hAnsi="Times New Roman"/>
    </w:rPr>
  </w:style>
  <w:style w:type="character" w:customStyle="1" w:styleId="ps1CharChar">
    <w:name w:val="ps1 Char Char"/>
    <w:link w:val="ps1Char"/>
    <w:rPr>
      <w:rFonts w:ascii="Simplified Arabic" w:eastAsia="Times New Roman" w:hAnsi="Simplified Arabic" w:cs="Simplified Arabic"/>
      <w:sz w:val="22"/>
      <w:szCs w:val="22"/>
      <w:lang w:val="en-GB" w:eastAsia="x-none"/>
    </w:rPr>
  </w:style>
  <w:style w:type="paragraph" w:customStyle="1" w:styleId="ps1Char">
    <w:name w:val="ps1 Char"/>
    <w:basedOn w:val="Normal"/>
    <w:link w:val="ps1CharChar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pPr>
      <w:numPr>
        <w:numId w:val="5"/>
      </w:numPr>
    </w:pPr>
    <w:rPr>
      <w:rFonts w:ascii="Times New Roman" w:hAnsi="Times New Roman" w:cs="Times New Roman"/>
    </w:rPr>
  </w:style>
  <w:style w:type="character" w:customStyle="1" w:styleId="HeaderChar">
    <w:name w:val="Header Char"/>
    <w:aliases w:val="Heading7 Char"/>
    <w:link w:val="Header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aliases w:val="Heading7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eastAsia="x-none"/>
    </w:rPr>
  </w:style>
  <w:style w:type="character" w:customStyle="1" w:styleId="FooterChar">
    <w:name w:val="Footer Char"/>
    <w:link w:val="Footer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imes New Roman" w:hAnsi="Times New Roman"/>
      <w:lang w:eastAsia="x-none"/>
    </w:rPr>
  </w:style>
  <w:style w:type="character" w:styleId="PageNumber">
    <w:name w:val="page number"/>
    <w:rPr>
      <w:rFonts w:ascii="Times New Roman" w:eastAsia="Times New Roman" w:hAnsi="Times New Roman" w:cs="Times New Roman"/>
    </w:rPr>
  </w:style>
  <w:style w:type="character" w:styleId="Hyperlink">
    <w:name w:val="Hyperlink"/>
    <w:rPr>
      <w:rFonts w:ascii="Arial" w:eastAsia="Times New Roman" w:hAnsi="Arial" w:cs="Arial" w:hint="default"/>
      <w:color w:val="0000FF"/>
      <w:u w:val="single"/>
    </w:rPr>
  </w:style>
  <w:style w:type="character" w:customStyle="1" w:styleId="Heading1Char">
    <w:name w:val="Heading 1 Char"/>
    <w:link w:val="Heading1"/>
    <w:rPr>
      <w:rFonts w:ascii="Arial" w:eastAsia="Times New Roman" w:hAnsi="Arial" w:cs="Times New Roman"/>
      <w:sz w:val="32"/>
      <w:szCs w:val="24"/>
      <w:lang w:val="en-GB"/>
    </w:rPr>
  </w:style>
  <w:style w:type="character" w:customStyle="1" w:styleId="Heading2Char">
    <w:name w:val="Heading 2 Char"/>
    <w:link w:val="Heading2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3Char">
    <w:name w:val="Heading 3 Char"/>
    <w:link w:val="Heading3"/>
    <w:rPr>
      <w:rFonts w:ascii="Arial" w:eastAsia="Times New Roman" w:hAnsi="Arial" w:cs="Times New Roman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/>
      <w:szCs w:val="24"/>
      <w:lang w:val="en-GB"/>
    </w:rPr>
  </w:style>
  <w:style w:type="character" w:customStyle="1" w:styleId="Heading6Char">
    <w:name w:val="Heading 6 Char"/>
    <w:link w:val="Heading6"/>
    <w:rPr>
      <w:rFonts w:ascii="Arial" w:eastAsia="Times New Roman" w:hAnsi="Arial" w:cs="Times New Roman"/>
      <w:i/>
      <w:sz w:val="24"/>
      <w:szCs w:val="24"/>
      <w:lang w:val="en-GB"/>
    </w:rPr>
  </w:style>
  <w:style w:type="character" w:customStyle="1" w:styleId="Heading7Char">
    <w:name w:val="Heading 7 Char"/>
    <w:link w:val="Heading7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Pr>
      <w:rFonts w:ascii="Arial" w:eastAsia="Times New Roman" w:hAnsi="Arial" w:cs="Times New Roman"/>
      <w:i/>
      <w:sz w:val="22"/>
      <w:szCs w:val="24"/>
      <w:lang w:val="en-GB"/>
    </w:rPr>
  </w:style>
  <w:style w:type="character" w:customStyle="1" w:styleId="Heading9Char">
    <w:name w:val="Heading 9 Char"/>
    <w:link w:val="Heading9"/>
    <w:rPr>
      <w:rFonts w:ascii="Arial" w:eastAsia="Times New Roman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Pr>
      <w:rFonts w:ascii="Arial" w:eastAsia="Times New Roman" w:hAnsi="Arial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Pr>
      <w:rFonts w:ascii="Times New Roman" w:hAnsi="Times New Roman"/>
      <w:sz w:val="24"/>
      <w:lang w:eastAsia="x-none"/>
    </w:rPr>
  </w:style>
  <w:style w:type="character" w:customStyle="1" w:styleId="BodyText3Char">
    <w:name w:val="Body Text 3 Char"/>
    <w:link w:val="BodyText3"/>
    <w:rPr>
      <w:rFonts w:ascii="Arial" w:eastAsia="Times New Roman" w:hAnsi="Arial" w:cs="Times New Roman"/>
      <w:i/>
      <w:sz w:val="24"/>
      <w:szCs w:val="24"/>
      <w:lang w:val="en-GB"/>
    </w:rPr>
  </w:style>
  <w:style w:type="paragraph" w:styleId="BodyText3">
    <w:name w:val="Body Text 3"/>
    <w:basedOn w:val="Normal"/>
    <w:link w:val="BodyText3Char"/>
    <w:rPr>
      <w:rFonts w:ascii="Times New Roman" w:hAnsi="Times New Roman"/>
      <w:i/>
      <w:sz w:val="24"/>
      <w:lang w:eastAsia="x-none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 New Roman" w:hAnsi="Times New Roman"/>
      <w:b/>
    </w:rPr>
  </w:style>
  <w:style w:type="character" w:customStyle="1" w:styleId="BodyTextChar">
    <w:name w:val="Body Text Char"/>
    <w:link w:val="BodyText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sz w:val="24"/>
      <w:lang w:eastAsia="x-none"/>
    </w:rPr>
  </w:style>
  <w:style w:type="character" w:customStyle="1" w:styleId="BodyTextIndentChar">
    <w:name w:val="Body Text Indent Char"/>
    <w:link w:val="BodyTextIndent"/>
    <w:rPr>
      <w:rFonts w:ascii="Arial" w:eastAsia="Times New Roman" w:hAnsi="Arial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rFonts w:ascii="Times New Roman" w:hAnsi="Times New Roman"/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rFonts w:ascii="Times New Roman" w:hAnsi="Times New Roman"/>
      <w:b/>
      <w:sz w:val="22"/>
    </w:r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rFonts w:ascii="Times New Roman" w:hAnsi="Times New Roman"/>
      <w:b/>
      <w:sz w:val="18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rPr>
      <w:rFonts w:ascii="Times New Roman" w:eastAsia="Times New Roman" w:hAnsi="Times New Roman" w:cs="Times New Roman"/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Times New Roman" w:hAnsi="Times New Roman" w:cs="Arial"/>
      <w:b/>
      <w:bCs/>
    </w:rPr>
  </w:style>
  <w:style w:type="paragraph" w:customStyle="1" w:styleId="Style1">
    <w:name w:val="Style1"/>
    <w:basedOn w:val="Normal"/>
    <w:pPr>
      <w:spacing w:before="60" w:after="60"/>
    </w:pPr>
    <w:rPr>
      <w:rFonts w:ascii="Times New Roman" w:hAnsi="Times New Roman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Pr>
      <w:rFonts w:ascii="Times New Roman" w:eastAsia="Times New Roman" w:hAnsi="Times New Roman" w:cs="Times New Roman"/>
    </w:rPr>
  </w:style>
  <w:style w:type="character" w:customStyle="1" w:styleId="shorttext">
    <w:name w:val="short_text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7" ma:contentTypeDescription="Create a new document." ma:contentTypeScope="" ma:versionID="b930a29590f7bb43c1b67567eadac900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7b11093d4d54eeb16756e22be469f10e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موظفين</FormType>
    <Department xmlns="452fa60a-2d5b-47ee-9e9c-ba815f5d3a2d" xsi:nil="true"/>
    <Is_x0020_Faculty_x0020_Form_x0020__x003f_ xmlns="452fa60a-2d5b-47ee-9e9c-ba815f5d3a2d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87A39B34-5ED3-4F67-9E0D-F6E4F176BB1E}"/>
</file>

<file path=customXml/itemProps2.xml><?xml version="1.0" encoding="utf-8"?>
<ds:datastoreItem xmlns:ds="http://schemas.openxmlformats.org/officeDocument/2006/customXml" ds:itemID="{8F08FDA2-DC25-4E96-BCBA-7AD717855018}"/>
</file>

<file path=customXml/itemProps3.xml><?xml version="1.0" encoding="utf-8"?>
<ds:datastoreItem xmlns:ds="http://schemas.openxmlformats.org/officeDocument/2006/customXml" ds:itemID="{5C87F01F-3A15-4557-9517-9B5D83607DAD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2132</CharactersWithSpaces>
  <SharedDoc>false</SharedDoc>
  <HLinks>
    <vt:vector size="30" baseType="variant">
      <vt:variant>
        <vt:i4>3211382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https://www.youtube.com/user.LinguisticsMarburg</vt:lpwstr>
      </vt:variant>
      <vt:variant>
        <vt:lpwstr/>
      </vt:variant>
      <vt:variant>
        <vt:i4>3539041</vt:i4>
      </vt:variant>
      <vt:variant>
        <vt:i4>9</vt:i4>
      </vt:variant>
      <vt:variant>
        <vt:i4>0</vt:i4>
      </vt:variant>
      <vt:variant>
        <vt:i4>5</vt:i4>
      </vt:variant>
      <vt:variant>
        <vt:lpwstr>http://www.linguistics-online.com/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http://elearning.ju.edu.jo/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mailto:n.abusalim@ju.edu.jo</vt:lpwstr>
      </vt:variant>
      <vt:variant>
        <vt:lpwstr/>
      </vt:variant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mailto:nimerabusalim@gmail.com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منهج للتعلّم المدمج اللغة الإنجليزية</dc:title>
  <dc:subject/>
  <dc:creator>Dr. Nimer Abusalim</dc:creator>
  <cp:keywords/>
  <cp:lastModifiedBy>Dr. Nimer</cp:lastModifiedBy>
  <cp:revision>2</cp:revision>
  <cp:lastPrinted>2019-08-04T14:49:00Z</cp:lastPrinted>
  <dcterms:created xsi:type="dcterms:W3CDTF">2019-09-17T17:04:00Z</dcterms:created>
  <dcterms:modified xsi:type="dcterms:W3CDTF">2019-09-17T17:04:00Z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68a444c6-ba00-402e-be0c-0f8d952c5576</vt:lpwstr>
  </property>
  <property fmtid="{D5CDD505-2E9C-101B-9397-08002B2CF9AE}" pid="4" name="_dlc_DocIdUrl">
    <vt:lpwstr>http://sites.ju.edu.jo/en/Pqmc/_layouts/DocIdRedir.aspx?ID=KEWWX7CN5SVZ-3-837, KEWWX7CN5SVZ-3-837</vt:lpwstr>
  </property>
  <property fmtid="{D5CDD505-2E9C-101B-9397-08002B2CF9AE}" pid="5" name="FormType">
    <vt:lpwstr>Course Syllabus</vt:lpwstr>
  </property>
  <property fmtid="{D5CDD505-2E9C-101B-9397-08002B2CF9AE}" pid="6" name="ContentTypeId">
    <vt:lpwstr>0x01010032974055E0F0F94FB6E3DD7A0BEF770D</vt:lpwstr>
  </property>
</Properties>
</file>